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99CF" w14:textId="77777777" w:rsidR="00B64BD0" w:rsidRDefault="00C61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6499DD" wp14:editId="4B6499DE">
                <wp:simplePos x="0" y="0"/>
                <wp:positionH relativeFrom="column">
                  <wp:posOffset>4292600</wp:posOffset>
                </wp:positionH>
                <wp:positionV relativeFrom="page">
                  <wp:posOffset>402590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99E5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left" w:pos="67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SCHOOL DISTRICT NO. 62 (SOOKE)</w:t>
                            </w:r>
                          </w:p>
                          <w:p w14:paraId="4B6499E6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6450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3143 JACKLIN ROAD, </w:t>
                            </w:r>
                          </w:p>
                          <w:p w14:paraId="4B6499E7" w14:textId="77777777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VICTORIA, BRITISH COLUMBIA </w:t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V9B 5R1</w:t>
                            </w:r>
                          </w:p>
                          <w:p w14:paraId="4B6499E8" w14:textId="4F4E40B3" w:rsidR="00C61837" w:rsidRPr="002E02B0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TELEPHONE:  250-474-9800   FAX:  474-98</w:t>
                            </w:r>
                            <w:r w:rsidR="00361C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4B6499E9" w14:textId="77777777" w:rsidR="00C61837" w:rsidRPr="00B169F5" w:rsidRDefault="00C61837" w:rsidP="00C61837">
                            <w:pPr>
                              <w:pStyle w:val="Header"/>
                              <w:tabs>
                                <w:tab w:val="left" w:pos="7275"/>
                                <w:tab w:val="right" w:pos="10650"/>
                              </w:tabs>
                              <w:ind w:left="90"/>
                              <w:rPr>
                                <w:rFonts w:ascii="Times New (W1)" w:hAnsi="Times New (W1)"/>
                                <w:sz w:val="18"/>
                                <w:szCs w:val="18"/>
                              </w:rPr>
                            </w:pPr>
                            <w:r w:rsidRPr="002E02B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WEBSITE:  WWW.SD62.BC.CA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49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pt;margin-top:3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OCojniAAAACwEAAA8AAAAAAAAAAAAAAAAAfQQAAGRycy9k&#10;b3ducmV2LnhtbFBLBQYAAAAABAAEAPMAAACMBQAAAAA=&#10;" stroked="f">
                <v:textbox style="mso-fit-shape-to-text:t">
                  <w:txbxContent>
                    <w:p w14:paraId="4B6499E5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left" w:pos="67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SCHOOL DISTRICT NO. 62 (SOOKE)</w:t>
                      </w:r>
                    </w:p>
                    <w:p w14:paraId="4B6499E6" w14:textId="77777777" w:rsidR="00C61837" w:rsidRPr="002E02B0" w:rsidRDefault="00C61837" w:rsidP="00C61837">
                      <w:pPr>
                        <w:pStyle w:val="Header"/>
                        <w:tabs>
                          <w:tab w:val="left" w:pos="6450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3143 JACKLIN ROAD, </w:t>
                      </w:r>
                    </w:p>
                    <w:p w14:paraId="4B6499E7" w14:textId="77777777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VICTORIA, BRITISH COLUMBIA </w:t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Symbol" w:char="F0B7"/>
                      </w: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V9B 5R1</w:t>
                      </w:r>
                    </w:p>
                    <w:p w14:paraId="4B6499E8" w14:textId="4F4E40B3" w:rsidR="00C61837" w:rsidRPr="002E02B0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TELEPHONE:  250-474-9800   FAX:  474-98</w:t>
                      </w:r>
                      <w:r w:rsidR="00361C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93</w:t>
                      </w:r>
                    </w:p>
                    <w:p w14:paraId="4B6499E9" w14:textId="77777777" w:rsidR="00C61837" w:rsidRPr="00B169F5" w:rsidRDefault="00C61837" w:rsidP="00C61837">
                      <w:pPr>
                        <w:pStyle w:val="Header"/>
                        <w:tabs>
                          <w:tab w:val="left" w:pos="7275"/>
                          <w:tab w:val="right" w:pos="10650"/>
                        </w:tabs>
                        <w:ind w:left="90"/>
                        <w:rPr>
                          <w:rFonts w:ascii="Times New (W1)" w:hAnsi="Times New (W1)"/>
                          <w:sz w:val="18"/>
                          <w:szCs w:val="18"/>
                        </w:rPr>
                      </w:pPr>
                      <w:r w:rsidRPr="002E02B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WEBSITE:  WWW.SD62.BC.CA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(W1)" w:hAnsi="Times New (W1)"/>
          <w:noProof/>
          <w:sz w:val="18"/>
          <w:szCs w:val="18"/>
        </w:rPr>
        <w:drawing>
          <wp:anchor distT="0" distB="0" distL="114300" distR="114300" simplePos="0" relativeHeight="251657216" behindDoc="0" locked="1" layoutInCell="1" allowOverlap="1" wp14:anchorId="4B6499DF" wp14:editId="4B6499E0">
            <wp:simplePos x="0" y="0"/>
            <wp:positionH relativeFrom="column">
              <wp:posOffset>106680</wp:posOffset>
            </wp:positionH>
            <wp:positionV relativeFrom="page">
              <wp:posOffset>247015</wp:posOffset>
            </wp:positionV>
            <wp:extent cx="3666744" cy="1014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99D0" w14:textId="77777777" w:rsidR="00B64BD0" w:rsidRDefault="00B64BD0"/>
    <w:p w14:paraId="4B6499D1" w14:textId="77777777" w:rsidR="00B64BD0" w:rsidRDefault="00B64BD0"/>
    <w:p w14:paraId="4B6499D2" w14:textId="77777777" w:rsidR="00200EB4" w:rsidRDefault="00200EB4"/>
    <w:p w14:paraId="4B6499D3" w14:textId="77777777" w:rsidR="00C61837" w:rsidRDefault="00C61837"/>
    <w:p w14:paraId="4B6499D4" w14:textId="77777777" w:rsidR="00C61837" w:rsidRDefault="00C61837"/>
    <w:p w14:paraId="4B6499D5" w14:textId="77777777" w:rsidR="00C61837" w:rsidRDefault="00C61837"/>
    <w:p w14:paraId="6F4C527E" w14:textId="20C38A91" w:rsidR="0060695E" w:rsidRPr="007D640E" w:rsidRDefault="009236A5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June 10</w:t>
      </w:r>
      <w:r w:rsidRPr="009236A5">
        <w:rPr>
          <w:rFonts w:ascii="Tahoma" w:hAnsi="Tahoma"/>
          <w:sz w:val="22"/>
          <w:szCs w:val="22"/>
          <w:vertAlign w:val="superscript"/>
        </w:rPr>
        <w:t>th</w:t>
      </w:r>
      <w:r w:rsidR="0060695E">
        <w:rPr>
          <w:rFonts w:ascii="Tahoma" w:hAnsi="Tahoma"/>
          <w:sz w:val="22"/>
          <w:szCs w:val="22"/>
        </w:rPr>
        <w:t>, 202</w:t>
      </w:r>
      <w:r w:rsidR="00617DE3">
        <w:rPr>
          <w:rFonts w:ascii="Tahoma" w:hAnsi="Tahoma"/>
          <w:sz w:val="22"/>
          <w:szCs w:val="22"/>
        </w:rPr>
        <w:t>2</w:t>
      </w:r>
      <w:r w:rsidR="0060695E" w:rsidRPr="007D640E">
        <w:rPr>
          <w:rFonts w:ascii="Tahoma" w:hAnsi="Tahoma"/>
          <w:sz w:val="22"/>
          <w:szCs w:val="22"/>
        </w:rPr>
        <w:t xml:space="preserve">  </w:t>
      </w:r>
    </w:p>
    <w:p w14:paraId="5E05956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2843B836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D856E3C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Dear Parents/Guardians:</w:t>
      </w:r>
    </w:p>
    <w:p w14:paraId="52E2B223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5DD8C759" w14:textId="5C5A073F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The 202</w:t>
      </w:r>
      <w:r w:rsidR="00617DE3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 – 2</w:t>
      </w:r>
      <w:r w:rsidR="00617DE3"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 xml:space="preserve"> School Calendar is attached for your information.  </w:t>
      </w:r>
      <w:r w:rsidRPr="007D640E">
        <w:rPr>
          <w:rFonts w:ascii="Tahoma" w:hAnsi="Tahoma"/>
          <w:sz w:val="22"/>
          <w:szCs w:val="22"/>
        </w:rPr>
        <w:t xml:space="preserve">Please find below the specific school information for </w:t>
      </w:r>
      <w:r w:rsidR="009236A5" w:rsidRPr="009236A5">
        <w:rPr>
          <w:rFonts w:ascii="Tahoma" w:hAnsi="Tahoma"/>
          <w:sz w:val="22"/>
          <w:szCs w:val="22"/>
        </w:rPr>
        <w:t>PEXSISE</w:t>
      </w:r>
      <w:r w:rsidR="009236A5" w:rsidRPr="009236A5">
        <w:rPr>
          <w:rFonts w:ascii="Tahoma" w:hAnsi="Tahoma"/>
          <w:sz w:val="22"/>
          <w:szCs w:val="22"/>
          <w:u w:val="single"/>
        </w:rPr>
        <w:t>N</w:t>
      </w:r>
      <w:r w:rsidR="009236A5">
        <w:rPr>
          <w:rFonts w:ascii="Tahoma" w:hAnsi="Tahoma"/>
          <w:sz w:val="22"/>
          <w:szCs w:val="22"/>
        </w:rPr>
        <w:t xml:space="preserve"> Elementary </w:t>
      </w:r>
      <w:r w:rsidRPr="009236A5">
        <w:rPr>
          <w:rFonts w:ascii="Tahoma" w:hAnsi="Tahoma"/>
          <w:sz w:val="22"/>
          <w:szCs w:val="22"/>
        </w:rPr>
        <w:t>School</w:t>
      </w:r>
      <w:r w:rsidRPr="007D640E">
        <w:rPr>
          <w:rFonts w:ascii="Tahoma" w:hAnsi="Tahoma"/>
          <w:sz w:val="22"/>
          <w:szCs w:val="22"/>
        </w:rPr>
        <w:t xml:space="preserve"> for the </w:t>
      </w:r>
      <w:r w:rsidRPr="007D640E">
        <w:rPr>
          <w:rFonts w:ascii="Tahoma" w:hAnsi="Tahoma"/>
          <w:b/>
          <w:sz w:val="22"/>
          <w:szCs w:val="22"/>
          <w:u w:val="single"/>
        </w:rPr>
        <w:t>20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617DE3">
        <w:rPr>
          <w:rFonts w:ascii="Tahoma" w:hAnsi="Tahoma"/>
          <w:b/>
          <w:sz w:val="22"/>
          <w:szCs w:val="22"/>
          <w:u w:val="single"/>
        </w:rPr>
        <w:t>2</w:t>
      </w:r>
      <w:r>
        <w:rPr>
          <w:rFonts w:ascii="Tahoma" w:hAnsi="Tahoma"/>
          <w:b/>
          <w:sz w:val="22"/>
          <w:szCs w:val="22"/>
          <w:u w:val="single"/>
        </w:rPr>
        <w:t xml:space="preserve"> </w:t>
      </w:r>
      <w:r w:rsidRPr="007D640E">
        <w:rPr>
          <w:rFonts w:ascii="Tahoma" w:hAnsi="Tahoma"/>
          <w:b/>
          <w:sz w:val="22"/>
          <w:szCs w:val="22"/>
          <w:u w:val="single"/>
        </w:rPr>
        <w:t>-</w:t>
      </w:r>
      <w:r>
        <w:rPr>
          <w:rFonts w:ascii="Tahoma" w:hAnsi="Tahoma"/>
          <w:b/>
          <w:sz w:val="22"/>
          <w:szCs w:val="22"/>
          <w:u w:val="single"/>
        </w:rPr>
        <w:t>2</w:t>
      </w:r>
      <w:r w:rsidR="00617DE3">
        <w:rPr>
          <w:rFonts w:ascii="Tahoma" w:hAnsi="Tahoma"/>
          <w:b/>
          <w:sz w:val="22"/>
          <w:szCs w:val="22"/>
          <w:u w:val="single"/>
        </w:rPr>
        <w:t>3</w:t>
      </w:r>
      <w:r w:rsidRPr="007D640E">
        <w:rPr>
          <w:rFonts w:ascii="Tahoma" w:hAnsi="Tahoma"/>
          <w:b/>
          <w:sz w:val="22"/>
          <w:szCs w:val="22"/>
          <w:u w:val="single"/>
        </w:rPr>
        <w:t xml:space="preserve"> school year</w:t>
      </w:r>
      <w:r w:rsidRPr="007D640E">
        <w:rPr>
          <w:rFonts w:ascii="Tahoma" w:hAnsi="Tahoma"/>
          <w:sz w:val="22"/>
          <w:szCs w:val="22"/>
        </w:rPr>
        <w:t xml:space="preserve">.  </w:t>
      </w:r>
    </w:p>
    <w:p w14:paraId="60648AF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C349D5F" w14:textId="1777BED0" w:rsidR="0060695E" w:rsidRPr="007D640E" w:rsidRDefault="0060695E" w:rsidP="0060695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School Operation Details </w:t>
      </w:r>
      <w:proofErr w:type="gramStart"/>
      <w:r w:rsidRPr="007D640E">
        <w:rPr>
          <w:rFonts w:ascii="Tahoma" w:hAnsi="Tahoma" w:cs="Tahoma"/>
          <w:b/>
          <w:sz w:val="22"/>
          <w:szCs w:val="22"/>
          <w:u w:val="single"/>
        </w:rPr>
        <w:t>By</w:t>
      </w:r>
      <w:proofErr w:type="gramEnd"/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 Day for 20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617DE3">
        <w:rPr>
          <w:rFonts w:ascii="Tahoma" w:hAnsi="Tahoma" w:cs="Tahoma"/>
          <w:b/>
          <w:sz w:val="22"/>
          <w:szCs w:val="22"/>
          <w:u w:val="single"/>
        </w:rPr>
        <w:t>2</w:t>
      </w:r>
      <w:r w:rsidRPr="007D640E">
        <w:rPr>
          <w:rFonts w:ascii="Tahoma" w:hAnsi="Tahoma" w:cs="Tahoma"/>
          <w:b/>
          <w:sz w:val="22"/>
          <w:szCs w:val="22"/>
          <w:u w:val="single"/>
        </w:rPr>
        <w:t xml:space="preserve"> -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617DE3">
        <w:rPr>
          <w:rFonts w:ascii="Tahoma" w:hAnsi="Tahoma" w:cs="Tahoma"/>
          <w:b/>
          <w:sz w:val="22"/>
          <w:szCs w:val="22"/>
          <w:u w:val="single"/>
        </w:rPr>
        <w:t>3</w:t>
      </w:r>
      <w:r w:rsidRPr="007D640E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59860559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5881E3F" w14:textId="1EEA87A5" w:rsidR="0060695E" w:rsidRPr="007D640E" w:rsidRDefault="0060695E" w:rsidP="0060695E">
      <w:pPr>
        <w:numPr>
          <w:ilvl w:val="0"/>
          <w:numId w:val="8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Length of School Day:  </w:t>
      </w:r>
      <w:r w:rsidR="009236A5">
        <w:rPr>
          <w:rFonts w:ascii="Tahoma" w:hAnsi="Tahoma"/>
          <w:sz w:val="22"/>
          <w:szCs w:val="22"/>
        </w:rPr>
        <w:t>8:40 am – 2:2</w:t>
      </w:r>
      <w:r w:rsidR="009B4AB1">
        <w:rPr>
          <w:rFonts w:ascii="Tahoma" w:hAnsi="Tahoma"/>
          <w:sz w:val="22"/>
          <w:szCs w:val="22"/>
        </w:rPr>
        <w:t>8</w:t>
      </w:r>
      <w:r w:rsidR="009236A5">
        <w:rPr>
          <w:rFonts w:ascii="Tahoma" w:hAnsi="Tahoma"/>
          <w:sz w:val="22"/>
          <w:szCs w:val="22"/>
        </w:rPr>
        <w:t xml:space="preserve"> pm</w:t>
      </w:r>
    </w:p>
    <w:p w14:paraId="51FD147A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750771FF" w14:textId="1021C0FD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ab/>
        <w:t>2.   School Office Hours:</w:t>
      </w:r>
      <w:r>
        <w:rPr>
          <w:rFonts w:ascii="Tahoma" w:hAnsi="Tahoma"/>
          <w:sz w:val="22"/>
          <w:szCs w:val="22"/>
        </w:rPr>
        <w:t xml:space="preserve"> </w:t>
      </w:r>
      <w:r w:rsidR="009236A5">
        <w:rPr>
          <w:rFonts w:ascii="Tahoma" w:hAnsi="Tahoma"/>
          <w:sz w:val="22"/>
          <w:szCs w:val="22"/>
        </w:rPr>
        <w:t xml:space="preserve"> 8:00 am to 3:30 pm</w:t>
      </w:r>
    </w:p>
    <w:p w14:paraId="39AD3022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1006C271" w14:textId="60BF591A" w:rsidR="0060695E" w:rsidRPr="009236A5" w:rsidRDefault="0060695E" w:rsidP="009236A5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</w:t>
      </w:r>
      <w:r w:rsidRPr="007D640E">
        <w:rPr>
          <w:rFonts w:ascii="Tahoma" w:hAnsi="Tahoma"/>
          <w:sz w:val="22"/>
          <w:szCs w:val="22"/>
        </w:rPr>
        <w:t xml:space="preserve">ours of instruction in a school week: </w:t>
      </w:r>
      <w:r w:rsidRPr="009236A5">
        <w:rPr>
          <w:rFonts w:ascii="Tahoma" w:hAnsi="Tahoma"/>
          <w:sz w:val="22"/>
          <w:szCs w:val="22"/>
        </w:rPr>
        <w:t>Elem. – 24 hrs</w:t>
      </w:r>
      <w:r w:rsidR="00427BF5" w:rsidRPr="009236A5">
        <w:rPr>
          <w:rFonts w:ascii="Tahoma" w:hAnsi="Tahoma"/>
          <w:sz w:val="22"/>
          <w:szCs w:val="22"/>
        </w:rPr>
        <w:t>.</w:t>
      </w:r>
      <w:r w:rsidRPr="009236A5">
        <w:rPr>
          <w:rFonts w:ascii="Tahoma" w:hAnsi="Tahoma"/>
          <w:sz w:val="22"/>
          <w:szCs w:val="22"/>
        </w:rPr>
        <w:t>/25 min</w:t>
      </w:r>
    </w:p>
    <w:p w14:paraId="6E5E2178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353EEF9F" w14:textId="37C1B904" w:rsidR="0060695E" w:rsidRPr="009236A5" w:rsidRDefault="0060695E" w:rsidP="009236A5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Minimum Hours of Instruction Per Year: </w:t>
      </w:r>
      <w:r w:rsidRPr="009236A5">
        <w:rPr>
          <w:rFonts w:ascii="Tahoma" w:hAnsi="Tahoma"/>
          <w:sz w:val="22"/>
          <w:szCs w:val="22"/>
        </w:rPr>
        <w:t>as per School Calendar Regulation (BC Reg.) 314/12 – K – 853 hrs</w:t>
      </w:r>
      <w:r w:rsidR="00A76BA8" w:rsidRPr="009236A5">
        <w:rPr>
          <w:rFonts w:ascii="Tahoma" w:hAnsi="Tahoma"/>
          <w:sz w:val="22"/>
          <w:szCs w:val="22"/>
        </w:rPr>
        <w:t>.</w:t>
      </w:r>
      <w:r w:rsidRPr="009236A5">
        <w:rPr>
          <w:rFonts w:ascii="Tahoma" w:hAnsi="Tahoma"/>
          <w:sz w:val="22"/>
          <w:szCs w:val="22"/>
        </w:rPr>
        <w:t>/</w:t>
      </w:r>
      <w:proofErr w:type="spellStart"/>
      <w:r w:rsidRPr="009236A5">
        <w:rPr>
          <w:rFonts w:ascii="Tahoma" w:hAnsi="Tahoma"/>
          <w:sz w:val="22"/>
          <w:szCs w:val="22"/>
        </w:rPr>
        <w:t>yr</w:t>
      </w:r>
      <w:proofErr w:type="spellEnd"/>
      <w:r w:rsidRPr="009236A5">
        <w:rPr>
          <w:rFonts w:ascii="Tahoma" w:hAnsi="Tahoma"/>
          <w:sz w:val="22"/>
          <w:szCs w:val="22"/>
        </w:rPr>
        <w:t>; Gr. 1-7 – 878 hrs</w:t>
      </w:r>
      <w:r w:rsidR="00A76BA8" w:rsidRPr="009236A5">
        <w:rPr>
          <w:rFonts w:ascii="Tahoma" w:hAnsi="Tahoma"/>
          <w:sz w:val="22"/>
          <w:szCs w:val="22"/>
        </w:rPr>
        <w:t>.</w:t>
      </w:r>
      <w:r w:rsidRPr="009236A5">
        <w:rPr>
          <w:rFonts w:ascii="Tahoma" w:hAnsi="Tahoma"/>
          <w:sz w:val="22"/>
          <w:szCs w:val="22"/>
        </w:rPr>
        <w:t>/</w:t>
      </w:r>
      <w:proofErr w:type="spellStart"/>
      <w:r w:rsidRPr="009236A5">
        <w:rPr>
          <w:rFonts w:ascii="Tahoma" w:hAnsi="Tahoma"/>
          <w:sz w:val="22"/>
          <w:szCs w:val="22"/>
        </w:rPr>
        <w:t>yr</w:t>
      </w:r>
      <w:proofErr w:type="spellEnd"/>
      <w:r w:rsidRPr="009236A5">
        <w:rPr>
          <w:rFonts w:ascii="Tahoma" w:hAnsi="Tahoma"/>
          <w:sz w:val="22"/>
          <w:szCs w:val="22"/>
        </w:rPr>
        <w:t xml:space="preserve">; </w:t>
      </w:r>
    </w:p>
    <w:p w14:paraId="4A7B7044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7C8EC1CF" w14:textId="5CD85035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Number of Breaks:  one</w:t>
      </w:r>
      <w:r w:rsidR="009236A5">
        <w:rPr>
          <w:rFonts w:ascii="Tahoma" w:hAnsi="Tahoma"/>
          <w:sz w:val="22"/>
          <w:szCs w:val="22"/>
        </w:rPr>
        <w:t xml:space="preserve"> </w:t>
      </w:r>
      <w:proofErr w:type="gramStart"/>
      <w:r w:rsidR="009236A5">
        <w:rPr>
          <w:rFonts w:ascii="Tahoma" w:hAnsi="Tahoma"/>
          <w:sz w:val="22"/>
          <w:szCs w:val="22"/>
        </w:rPr>
        <w:t xml:space="preserve">15 </w:t>
      </w:r>
      <w:r w:rsidRPr="007D640E">
        <w:rPr>
          <w:rFonts w:ascii="Tahoma" w:hAnsi="Tahoma"/>
          <w:sz w:val="22"/>
          <w:szCs w:val="22"/>
        </w:rPr>
        <w:t>minute</w:t>
      </w:r>
      <w:proofErr w:type="gramEnd"/>
      <w:r w:rsidRPr="007D640E">
        <w:rPr>
          <w:rFonts w:ascii="Tahoma" w:hAnsi="Tahoma"/>
          <w:sz w:val="22"/>
          <w:szCs w:val="22"/>
        </w:rPr>
        <w:t xml:space="preserve"> recess/break.</w:t>
      </w:r>
      <w:r>
        <w:rPr>
          <w:rFonts w:ascii="Tahoma" w:hAnsi="Tahoma"/>
          <w:sz w:val="22"/>
          <w:szCs w:val="22"/>
        </w:rPr>
        <w:t xml:space="preserve">  Time: </w:t>
      </w:r>
      <w:r w:rsidR="009236A5">
        <w:rPr>
          <w:rFonts w:ascii="Tahoma" w:hAnsi="Tahoma"/>
          <w:sz w:val="22"/>
          <w:szCs w:val="22"/>
        </w:rPr>
        <w:t>10:15 to 10:30</w:t>
      </w:r>
    </w:p>
    <w:p w14:paraId="0BAE0BA0" w14:textId="77777777" w:rsidR="0060695E" w:rsidRPr="007D640E" w:rsidRDefault="0060695E" w:rsidP="0060695E">
      <w:pPr>
        <w:ind w:left="720"/>
        <w:jc w:val="both"/>
        <w:rPr>
          <w:rFonts w:ascii="Tahoma" w:hAnsi="Tahoma"/>
          <w:sz w:val="22"/>
          <w:szCs w:val="22"/>
        </w:rPr>
      </w:pPr>
    </w:p>
    <w:p w14:paraId="2F00C27B" w14:textId="6B0BE1B2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Lunch Break:</w:t>
      </w:r>
      <w:r w:rsidR="009236A5">
        <w:rPr>
          <w:rFonts w:ascii="Tahoma" w:hAnsi="Tahoma"/>
          <w:sz w:val="22"/>
          <w:szCs w:val="22"/>
        </w:rPr>
        <w:t xml:space="preserve"> 11:50 to 12:</w:t>
      </w:r>
      <w:r w:rsidR="009B4AB1">
        <w:rPr>
          <w:rFonts w:ascii="Tahoma" w:hAnsi="Tahoma"/>
          <w:sz w:val="22"/>
          <w:szCs w:val="22"/>
        </w:rPr>
        <w:t>30</w:t>
      </w:r>
      <w:r w:rsidRPr="007D640E">
        <w:rPr>
          <w:rFonts w:ascii="Tahoma" w:hAnsi="Tahoma"/>
          <w:sz w:val="22"/>
          <w:szCs w:val="22"/>
        </w:rPr>
        <w:t xml:space="preserve"> </w:t>
      </w:r>
    </w:p>
    <w:p w14:paraId="4B31BBDB" w14:textId="77777777" w:rsidR="0060695E" w:rsidRPr="007D640E" w:rsidRDefault="0060695E" w:rsidP="0060695E">
      <w:pPr>
        <w:pStyle w:val="ListParagraph"/>
        <w:rPr>
          <w:rFonts w:ascii="Tahoma" w:hAnsi="Tahoma"/>
          <w:sz w:val="22"/>
          <w:szCs w:val="22"/>
        </w:rPr>
      </w:pPr>
    </w:p>
    <w:p w14:paraId="4E008BDC" w14:textId="77777777" w:rsidR="0060695E" w:rsidRPr="007D640E" w:rsidRDefault="0060695E" w:rsidP="0060695E">
      <w:pPr>
        <w:numPr>
          <w:ilvl w:val="0"/>
          <w:numId w:val="6"/>
        </w:num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Early Dismissal (Three Hours for All Schools) – Parent-Teacher Interviews/Conferences:</w:t>
      </w:r>
    </w:p>
    <w:p w14:paraId="060265D2" w14:textId="7E4A936E" w:rsidR="0060695E" w:rsidRPr="007D640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Thurs., Nov. </w:t>
      </w:r>
      <w:r w:rsidR="00617DE3">
        <w:rPr>
          <w:rFonts w:ascii="Tahoma" w:hAnsi="Tahoma"/>
          <w:sz w:val="22"/>
          <w:szCs w:val="22"/>
        </w:rPr>
        <w:t>24</w:t>
      </w:r>
    </w:p>
    <w:p w14:paraId="2508D62C" w14:textId="6857056A" w:rsidR="0060695E" w:rsidRPr="007D640E" w:rsidRDefault="0060695E" w:rsidP="0060695E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Thurs</w:t>
      </w:r>
      <w:r w:rsidRPr="007D640E">
        <w:rPr>
          <w:rFonts w:ascii="Tahoma" w:hAnsi="Tahoma"/>
          <w:sz w:val="22"/>
          <w:szCs w:val="22"/>
        </w:rPr>
        <w:t xml:space="preserve">., Apr. </w:t>
      </w:r>
      <w:r w:rsidR="00617DE3">
        <w:rPr>
          <w:rFonts w:ascii="Tahoma" w:hAnsi="Tahoma"/>
          <w:sz w:val="22"/>
          <w:szCs w:val="22"/>
        </w:rPr>
        <w:t>20</w:t>
      </w:r>
      <w:r w:rsidRPr="007D640E">
        <w:rPr>
          <w:rFonts w:ascii="Tahoma" w:hAnsi="Tahoma"/>
          <w:sz w:val="22"/>
          <w:szCs w:val="22"/>
        </w:rPr>
        <w:t>, 20</w:t>
      </w:r>
      <w:r>
        <w:rPr>
          <w:rFonts w:ascii="Tahoma" w:hAnsi="Tahoma"/>
          <w:sz w:val="22"/>
          <w:szCs w:val="22"/>
        </w:rPr>
        <w:t>2</w:t>
      </w:r>
      <w:r w:rsidR="00617DE3">
        <w:rPr>
          <w:rFonts w:ascii="Tahoma" w:hAnsi="Tahoma"/>
          <w:sz w:val="22"/>
          <w:szCs w:val="22"/>
        </w:rPr>
        <w:t>3</w:t>
      </w:r>
    </w:p>
    <w:p w14:paraId="5F0D2841" w14:textId="77777777" w:rsidR="0060695E" w:rsidRPr="007D640E" w:rsidRDefault="0060695E" w:rsidP="0060695E">
      <w:pPr>
        <w:ind w:left="1080"/>
        <w:jc w:val="both"/>
        <w:rPr>
          <w:rFonts w:ascii="Tahoma" w:hAnsi="Tahoma"/>
          <w:sz w:val="22"/>
          <w:szCs w:val="22"/>
        </w:rPr>
      </w:pPr>
    </w:p>
    <w:p w14:paraId="16CE3064" w14:textId="79FF661C" w:rsidR="0060695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ab/>
        <w:t>*8. Only for schools with Kindergarten:</w:t>
      </w:r>
    </w:p>
    <w:p w14:paraId="55FD2673" w14:textId="6BB8E15E" w:rsidR="00154BB4" w:rsidRDefault="00154BB4" w:rsidP="0060695E">
      <w:pPr>
        <w:jc w:val="both"/>
        <w:rPr>
          <w:rFonts w:ascii="Tahoma" w:hAnsi="Tahoma"/>
          <w:sz w:val="22"/>
          <w:szCs w:val="22"/>
        </w:rPr>
      </w:pPr>
    </w:p>
    <w:p w14:paraId="66AC8135" w14:textId="1CD21C25" w:rsidR="00154BB4" w:rsidRPr="00581542" w:rsidRDefault="00154BB4" w:rsidP="00154BB4">
      <w:pPr>
        <w:rPr>
          <w:rFonts w:ascii="Tahoma" w:hAnsi="Tahoma"/>
          <w:u w:val="single"/>
        </w:rPr>
      </w:pPr>
      <w:r w:rsidRPr="00581542">
        <w:rPr>
          <w:rFonts w:ascii="Tahoma" w:hAnsi="Tahoma"/>
          <w:u w:val="single"/>
        </w:rPr>
        <w:t>Kindergarten Phase-In for PEXSISEN</w:t>
      </w:r>
    </w:p>
    <w:p w14:paraId="02E5B79B" w14:textId="77777777" w:rsidR="00154BB4" w:rsidRDefault="00154BB4" w:rsidP="00154BB4">
      <w:pPr>
        <w:rPr>
          <w:rFonts w:ascii="Tahoma" w:hAnsi="Tahoma"/>
        </w:rPr>
      </w:pPr>
    </w:p>
    <w:p w14:paraId="41C1779F" w14:textId="77777777" w:rsidR="00154BB4" w:rsidRDefault="00154BB4" w:rsidP="00154BB4">
      <w:pPr>
        <w:rPr>
          <w:rFonts w:ascii="Tahoma" w:hAnsi="Tahoma"/>
        </w:rPr>
      </w:pPr>
      <w:r>
        <w:rPr>
          <w:rFonts w:ascii="Tahoma" w:hAnsi="Tahoma"/>
        </w:rPr>
        <w:t>Orientation Day       September 9</w:t>
      </w:r>
      <w:r w:rsidRPr="00A67B21"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</w:t>
      </w:r>
    </w:p>
    <w:p w14:paraId="3616DF17" w14:textId="438E83CB" w:rsidR="00154BB4" w:rsidRDefault="00154BB4" w:rsidP="00154BB4">
      <w:pPr>
        <w:rPr>
          <w:rFonts w:ascii="Tahoma" w:hAnsi="Tahoma"/>
        </w:rPr>
      </w:pPr>
      <w:r>
        <w:rPr>
          <w:rFonts w:ascii="Tahoma" w:hAnsi="Tahoma"/>
        </w:rPr>
        <w:t>Gradual Entry          September 12</w:t>
      </w:r>
      <w:r w:rsidRPr="00A67B21"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>, 13</w:t>
      </w:r>
      <w:proofErr w:type="gramStart"/>
      <w:r w:rsidRPr="00A67B21"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 (</w:t>
      </w:r>
      <w:proofErr w:type="gramEnd"/>
      <w:r>
        <w:rPr>
          <w:rFonts w:ascii="Tahoma" w:hAnsi="Tahoma"/>
        </w:rPr>
        <w:t>Half days)</w:t>
      </w:r>
      <w:bookmarkStart w:id="0" w:name="_GoBack"/>
      <w:bookmarkEnd w:id="0"/>
    </w:p>
    <w:p w14:paraId="56AA4D27" w14:textId="3A124981" w:rsidR="009236A5" w:rsidRPr="00154BB4" w:rsidRDefault="00154BB4" w:rsidP="00154BB4">
      <w:pPr>
        <w:rPr>
          <w:rFonts w:ascii="Tahoma" w:hAnsi="Tahoma"/>
          <w:b/>
        </w:rPr>
      </w:pPr>
      <w:r>
        <w:rPr>
          <w:rFonts w:ascii="Tahoma" w:hAnsi="Tahoma"/>
        </w:rPr>
        <w:t>First Regular Day     September 14</w:t>
      </w:r>
      <w:r>
        <w:rPr>
          <w:rFonts w:ascii="Tahoma" w:hAnsi="Tahoma"/>
          <w:vertAlign w:val="superscript"/>
        </w:rPr>
        <w:t xml:space="preserve">th </w:t>
      </w:r>
    </w:p>
    <w:p w14:paraId="74E0EEB5" w14:textId="54E33BFD" w:rsidR="009236A5" w:rsidRPr="007D640E" w:rsidRDefault="009236A5" w:rsidP="0060695E">
      <w:pPr>
        <w:ind w:left="1080"/>
        <w:jc w:val="both"/>
        <w:rPr>
          <w:rFonts w:ascii="Tahoma" w:hAnsi="Tahoma" w:cs="Tahoma"/>
          <w:sz w:val="22"/>
          <w:szCs w:val="22"/>
        </w:rPr>
      </w:pPr>
    </w:p>
    <w:p w14:paraId="00995E3F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16C146C5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 xml:space="preserve">Should you have any questions about the School Calendar or operational details, please contact </w:t>
      </w:r>
      <w:r>
        <w:rPr>
          <w:rFonts w:ascii="Tahoma" w:hAnsi="Tahoma"/>
          <w:sz w:val="22"/>
          <w:szCs w:val="22"/>
        </w:rPr>
        <w:t>your</w:t>
      </w:r>
      <w:r w:rsidRPr="007D640E">
        <w:rPr>
          <w:rFonts w:ascii="Tahoma" w:hAnsi="Tahoma"/>
          <w:sz w:val="22"/>
          <w:szCs w:val="22"/>
        </w:rPr>
        <w:t xml:space="preserve"> school </w:t>
      </w:r>
      <w:r>
        <w:rPr>
          <w:rFonts w:ascii="Tahoma" w:hAnsi="Tahoma"/>
          <w:sz w:val="22"/>
          <w:szCs w:val="22"/>
        </w:rPr>
        <w:t>P</w:t>
      </w:r>
      <w:r w:rsidRPr="007D640E">
        <w:rPr>
          <w:rFonts w:ascii="Tahoma" w:hAnsi="Tahoma"/>
          <w:sz w:val="22"/>
          <w:szCs w:val="22"/>
        </w:rPr>
        <w:t>rincipal.</w:t>
      </w:r>
    </w:p>
    <w:p w14:paraId="0FC4A9AB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</w:p>
    <w:p w14:paraId="06ADC9A6" w14:textId="77777777" w:rsidR="0060695E" w:rsidRDefault="0060695E" w:rsidP="0060695E">
      <w:pPr>
        <w:jc w:val="both"/>
        <w:rPr>
          <w:rFonts w:ascii="Tahoma" w:hAnsi="Tahoma"/>
          <w:sz w:val="22"/>
          <w:szCs w:val="22"/>
        </w:rPr>
      </w:pPr>
      <w:r w:rsidRPr="007D640E">
        <w:rPr>
          <w:rFonts w:ascii="Tahoma" w:hAnsi="Tahoma"/>
          <w:sz w:val="22"/>
          <w:szCs w:val="22"/>
        </w:rPr>
        <w:t>Yours respectfully,</w:t>
      </w:r>
    </w:p>
    <w:p w14:paraId="541D89D5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2B736B">
        <w:rPr>
          <w:rFonts w:ascii="Tahoma" w:hAnsi="Tahoma"/>
          <w:sz w:val="19"/>
          <w:szCs w:val="19"/>
        </w:rPr>
        <w:t xml:space="preserve"> </w:t>
      </w:r>
    </w:p>
    <w:p w14:paraId="0C3D8C22" w14:textId="6DE681F9" w:rsidR="0060695E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96BD2">
        <w:rPr>
          <w:noProof/>
        </w:rPr>
        <w:drawing>
          <wp:inline distT="0" distB="0" distL="0" distR="0" wp14:anchorId="6FD66CDA" wp14:editId="2D248A9D">
            <wp:extent cx="1524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A4C2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14FE66FE" w14:textId="77777777" w:rsidR="0060695E" w:rsidRPr="007D640E" w:rsidRDefault="0060695E" w:rsidP="0060695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Scott Stinson</w:t>
      </w:r>
    </w:p>
    <w:p w14:paraId="7EC1E0CE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  <w:r w:rsidRPr="007D640E">
        <w:rPr>
          <w:rFonts w:ascii="Tahoma" w:hAnsi="Tahoma"/>
          <w:sz w:val="22"/>
          <w:szCs w:val="22"/>
        </w:rPr>
        <w:t>Superintendent of Schools</w:t>
      </w:r>
    </w:p>
    <w:p w14:paraId="6EDA4A6D" w14:textId="77777777" w:rsidR="0060695E" w:rsidRPr="002B736B" w:rsidRDefault="0060695E" w:rsidP="0060695E">
      <w:pPr>
        <w:jc w:val="both"/>
        <w:rPr>
          <w:rFonts w:ascii="Tahoma" w:hAnsi="Tahoma"/>
          <w:sz w:val="19"/>
          <w:szCs w:val="19"/>
        </w:rPr>
      </w:pPr>
    </w:p>
    <w:p w14:paraId="4E0301F6" w14:textId="6ECBF003" w:rsidR="00E94CFB" w:rsidRPr="00154BB4" w:rsidRDefault="00E94CFB" w:rsidP="00E94CFB">
      <w:pPr>
        <w:rPr>
          <w:sz w:val="19"/>
          <w:szCs w:val="19"/>
        </w:rPr>
      </w:pPr>
    </w:p>
    <w:sectPr w:rsidR="00E94CFB" w:rsidRPr="00154BB4">
      <w:pgSz w:w="12240" w:h="15840"/>
      <w:pgMar w:top="720" w:right="720" w:bottom="720" w:left="720" w:header="720" w:footer="720" w:gutter="0"/>
      <w:paperSrc w:first="267" w:other="26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547F" w14:textId="77777777" w:rsidR="002D0D38" w:rsidRDefault="002D0D38">
      <w:r>
        <w:separator/>
      </w:r>
    </w:p>
  </w:endnote>
  <w:endnote w:type="continuationSeparator" w:id="0">
    <w:p w14:paraId="7E45F77A" w14:textId="77777777" w:rsidR="002D0D38" w:rsidRDefault="002D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8F17" w14:textId="77777777" w:rsidR="002D0D38" w:rsidRDefault="002D0D38">
      <w:r>
        <w:separator/>
      </w:r>
    </w:p>
  </w:footnote>
  <w:footnote w:type="continuationSeparator" w:id="0">
    <w:p w14:paraId="6519E935" w14:textId="77777777" w:rsidR="002D0D38" w:rsidRDefault="002D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532"/>
    <w:multiLevelType w:val="multilevel"/>
    <w:tmpl w:val="09880C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803ADD"/>
    <w:multiLevelType w:val="hybridMultilevel"/>
    <w:tmpl w:val="C49AB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68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8104B"/>
    <w:multiLevelType w:val="hybridMultilevel"/>
    <w:tmpl w:val="BEFC7EB6"/>
    <w:lvl w:ilvl="0" w:tplc="776E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31A16"/>
    <w:multiLevelType w:val="hybridMultilevel"/>
    <w:tmpl w:val="C5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361"/>
    <w:multiLevelType w:val="singleLevel"/>
    <w:tmpl w:val="4A3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372A79"/>
    <w:multiLevelType w:val="hybridMultilevel"/>
    <w:tmpl w:val="632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385854-2BA5-4FB7-94E0-B96968AE690C}"/>
    <w:docVar w:name="dgnword-eventsink" w:val="28035752"/>
  </w:docVars>
  <w:rsids>
    <w:rsidRoot w:val="00751E78"/>
    <w:rsid w:val="000363AE"/>
    <w:rsid w:val="00121DBC"/>
    <w:rsid w:val="00154BB4"/>
    <w:rsid w:val="00200EB4"/>
    <w:rsid w:val="002A6C3E"/>
    <w:rsid w:val="002C7959"/>
    <w:rsid w:val="002D0D38"/>
    <w:rsid w:val="002E02B0"/>
    <w:rsid w:val="00361C7B"/>
    <w:rsid w:val="00381856"/>
    <w:rsid w:val="00427BF5"/>
    <w:rsid w:val="00570DC4"/>
    <w:rsid w:val="005714DC"/>
    <w:rsid w:val="0060695E"/>
    <w:rsid w:val="00617DE3"/>
    <w:rsid w:val="00751E78"/>
    <w:rsid w:val="00803A49"/>
    <w:rsid w:val="0086798D"/>
    <w:rsid w:val="008B4542"/>
    <w:rsid w:val="009236A5"/>
    <w:rsid w:val="009B4AB1"/>
    <w:rsid w:val="009E13C6"/>
    <w:rsid w:val="009E5E7F"/>
    <w:rsid w:val="00A7182A"/>
    <w:rsid w:val="00A76BA8"/>
    <w:rsid w:val="00B169F5"/>
    <w:rsid w:val="00B324CD"/>
    <w:rsid w:val="00B64BD0"/>
    <w:rsid w:val="00C61837"/>
    <w:rsid w:val="00D125EF"/>
    <w:rsid w:val="00D94B5D"/>
    <w:rsid w:val="00E94CFB"/>
    <w:rsid w:val="00EA40F2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499CF"/>
  <w15:docId w15:val="{04B77992-98D7-4721-9957-BE19231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KKI~1\AppData\Local\Temp\fcctemp\District%20Letterhead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6DA3CD6A6147A679F7F122110DDE" ma:contentTypeVersion="14" ma:contentTypeDescription="Create a new document." ma:contentTypeScope="" ma:versionID="afaf29c1399f84e939d4b66ca192ff0f">
  <xsd:schema xmlns:xsd="http://www.w3.org/2001/XMLSchema" xmlns:xs="http://www.w3.org/2001/XMLSchema" xmlns:p="http://schemas.microsoft.com/office/2006/metadata/properties" xmlns:ns3="61965d1f-98f9-4862-b0c5-d765fffe6afc" xmlns:ns4="8497624e-cee1-43f6-a71b-86ba090f9046" targetNamespace="http://schemas.microsoft.com/office/2006/metadata/properties" ma:root="true" ma:fieldsID="8338d73bd84b65589198b519851681cd" ns3:_="" ns4:_="">
    <xsd:import namespace="61965d1f-98f9-4862-b0c5-d765fffe6afc"/>
    <xsd:import namespace="8497624e-cee1-43f6-a71b-86ba090f90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5d1f-98f9-4862-b0c5-d765fffe6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624e-cee1-43f6-a71b-86ba090f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0BD07-759A-4DB8-852F-21A084463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DD3C5-B38C-4EB8-84D9-5880A636D55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61965d1f-98f9-4862-b0c5-d765fffe6afc"/>
    <ds:schemaRef ds:uri="http://schemas.openxmlformats.org/package/2006/metadata/core-properties"/>
    <ds:schemaRef ds:uri="http://schemas.microsoft.com/office/2006/documentManagement/types"/>
    <ds:schemaRef ds:uri="8497624e-cee1-43f6-a71b-86ba090f9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61F3E-8F58-4D8C-BA6D-18564A4E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5d1f-98f9-4862-b0c5-d765fffe6afc"/>
    <ds:schemaRef ds:uri="8497624e-cee1-43f6-a71b-86ba090f9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BW</Template>
  <TotalTime>1</TotalTime>
  <Pages>1</Pages>
  <Words>178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colour</vt:lpstr>
    </vt:vector>
  </TitlesOfParts>
  <Company>sd62 mgt team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colour</dc:title>
  <dc:subject>letterhead - colour</dc:subject>
  <dc:creator>Alison Makkinga</dc:creator>
  <cp:lastModifiedBy>Karen DeCicco</cp:lastModifiedBy>
  <cp:revision>2</cp:revision>
  <cp:lastPrinted>2022-02-03T21:27:00Z</cp:lastPrinted>
  <dcterms:created xsi:type="dcterms:W3CDTF">2022-07-04T22:30:00Z</dcterms:created>
  <dcterms:modified xsi:type="dcterms:W3CDTF">2022-07-04T22:30:00Z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0x0101000FC16DA3CD6A6147A679F7F122110DDE</vt:lpwstr>
  </property>
  <property fmtid="{D5CDD505-2E9C-101B-9397-08002B2CF9AE}" pid="3" name="_dlc_DocIdItemGuid">
    <vt:lpwstr>478d69ae-12af-4131-83a3-cfee42f26408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ShowCombineView">
    <vt:lpwstr/>
  </property>
  <property fmtid="{D5CDD505-2E9C-101B-9397-08002B2CF9AE}" pid="7" name="xd_Signature">
    <vt:bool>false</vt:bool>
  </property>
  <property fmtid="{D5CDD505-2E9C-101B-9397-08002B2CF9AE}" pid="8" name="ShowRepairView">
    <vt:lpwstr/>
  </property>
  <property fmtid="{D5CDD505-2E9C-101B-9397-08002B2CF9AE}" pid="9" name="xd_ProgID">
    <vt:lpwstr/>
  </property>
</Properties>
</file>